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94" w:rsidRDefault="00297094" w:rsidP="00297094">
      <w:pPr>
        <w:tabs>
          <w:tab w:val="right" w:pos="9180"/>
        </w:tabs>
        <w:jc w:val="right"/>
      </w:pPr>
    </w:p>
    <w:p w:rsidR="00297094" w:rsidRDefault="00297094" w:rsidP="00297094">
      <w:pPr>
        <w:tabs>
          <w:tab w:val="right" w:pos="9180"/>
        </w:tabs>
        <w:jc w:val="right"/>
      </w:pPr>
    </w:p>
    <w:p w:rsidR="00B640A6" w:rsidRDefault="00A047B0" w:rsidP="00297094">
      <w:pPr>
        <w:tabs>
          <w:tab w:val="right" w:pos="9180"/>
        </w:tabs>
        <w:rPr>
          <w:b/>
          <w:sz w:val="16"/>
        </w:rPr>
      </w:pPr>
      <w:r>
        <w:rPr>
          <w:b/>
          <w:sz w:val="16"/>
        </w:rPr>
        <w:t>DAVID DEVINE</w:t>
      </w:r>
      <w:r w:rsidR="00B640A6">
        <w:rPr>
          <w:b/>
          <w:sz w:val="16"/>
        </w:rPr>
        <w:t xml:space="preserve">, </w:t>
      </w:r>
      <w:r w:rsidR="00E52A98">
        <w:rPr>
          <w:b/>
          <w:sz w:val="16"/>
        </w:rPr>
        <w:t>Director</w:t>
      </w:r>
      <w:r w:rsidR="007634BA">
        <w:rPr>
          <w:b/>
          <w:sz w:val="20"/>
        </w:rPr>
        <w:t xml:space="preserve">                                                                                   </w:t>
      </w:r>
      <w:r w:rsidR="00902E10">
        <w:rPr>
          <w:b/>
          <w:sz w:val="20"/>
        </w:rPr>
        <w:t xml:space="preserve">         </w:t>
      </w:r>
      <w:r w:rsidR="00193579" w:rsidRPr="00F037AD">
        <w:rPr>
          <w:b/>
          <w:sz w:val="16"/>
        </w:rPr>
        <w:t xml:space="preserve">CORI STILLSON, </w:t>
      </w:r>
      <w:r w:rsidR="00902E10">
        <w:rPr>
          <w:b/>
          <w:sz w:val="16"/>
        </w:rPr>
        <w:t xml:space="preserve">EEO </w:t>
      </w:r>
      <w:r w:rsidR="00193579" w:rsidRPr="00F037AD">
        <w:rPr>
          <w:b/>
          <w:sz w:val="16"/>
        </w:rPr>
        <w:t>Officer</w:t>
      </w:r>
    </w:p>
    <w:p w:rsidR="00B640A6" w:rsidRDefault="00153D80">
      <w:pPr>
        <w:tabs>
          <w:tab w:val="right" w:pos="9180"/>
        </w:tabs>
        <w:rPr>
          <w:i/>
          <w:sz w:val="16"/>
        </w:rPr>
      </w:pPr>
      <w:r>
        <w:rPr>
          <w:i/>
          <w:sz w:val="16"/>
        </w:rPr>
        <w:t xml:space="preserve">Department of </w:t>
      </w:r>
      <w:r w:rsidR="00A047B0">
        <w:rPr>
          <w:i/>
          <w:sz w:val="16"/>
        </w:rPr>
        <w:t>Personnel Services</w:t>
      </w:r>
      <w:r w:rsidR="00B640A6">
        <w:rPr>
          <w:i/>
        </w:rPr>
        <w:tab/>
      </w:r>
      <w:r w:rsidR="0018163C">
        <w:rPr>
          <w:i/>
          <w:sz w:val="16"/>
        </w:rPr>
        <w:t xml:space="preserve">Equal Employment </w:t>
      </w:r>
      <w:smartTag w:uri="urn:schemas-microsoft-com:office:smarttags" w:element="place">
        <w:r w:rsidR="0018163C">
          <w:rPr>
            <w:i/>
            <w:sz w:val="16"/>
          </w:rPr>
          <w:t>Opportunity</w:t>
        </w:r>
      </w:smartTag>
      <w:r w:rsidR="0018163C">
        <w:rPr>
          <w:i/>
          <w:sz w:val="16"/>
        </w:rPr>
        <w:t xml:space="preserve"> Office</w:t>
      </w:r>
    </w:p>
    <w:p w:rsidR="00884692" w:rsidRDefault="00884692">
      <w:pPr>
        <w:tabs>
          <w:tab w:val="right" w:pos="9180"/>
        </w:tabs>
        <w:rPr>
          <w:i/>
        </w:rPr>
      </w:pPr>
    </w:p>
    <w:p w:rsidR="00B640A6" w:rsidRPr="00FB191A" w:rsidRDefault="00B640A6" w:rsidP="00101BFA">
      <w:pPr>
        <w:tabs>
          <w:tab w:val="right" w:pos="9180"/>
        </w:tabs>
        <w:rPr>
          <w:rFonts w:cs="Arial"/>
          <w:szCs w:val="24"/>
        </w:rPr>
      </w:pPr>
    </w:p>
    <w:p w:rsidR="00B640A6" w:rsidRDefault="00884692">
      <w:pPr>
        <w:tabs>
          <w:tab w:val="right" w:pos="9180"/>
        </w:tabs>
        <w:rPr>
          <w:b/>
          <w:sz w:val="20"/>
        </w:rPr>
      </w:pPr>
      <w:r>
        <w:rPr>
          <w:rFonts w:cs="Arial"/>
          <w:szCs w:val="24"/>
        </w:rPr>
        <w:tab/>
      </w:r>
      <w:r w:rsidR="00D8251D">
        <w:rPr>
          <w:b/>
          <w:sz w:val="20"/>
        </w:rPr>
        <w:t>January</w:t>
      </w:r>
      <w:r w:rsidR="0091761B">
        <w:rPr>
          <w:b/>
          <w:sz w:val="20"/>
        </w:rPr>
        <w:t xml:space="preserve"> 27</w:t>
      </w:r>
      <w:r w:rsidR="0068073D">
        <w:rPr>
          <w:b/>
          <w:sz w:val="20"/>
        </w:rPr>
        <w:t>, 20</w:t>
      </w:r>
      <w:r w:rsidR="00D8251D">
        <w:rPr>
          <w:b/>
          <w:sz w:val="20"/>
        </w:rPr>
        <w:t>20</w:t>
      </w:r>
      <w:bookmarkStart w:id="0" w:name="_GoBack"/>
      <w:bookmarkEnd w:id="0"/>
    </w:p>
    <w:p w:rsidR="00B640A6" w:rsidRDefault="00B640A6">
      <w:pPr>
        <w:tabs>
          <w:tab w:val="right" w:pos="9180"/>
        </w:tabs>
        <w:rPr>
          <w:b/>
          <w:sz w:val="20"/>
        </w:rPr>
      </w:pPr>
      <w:r>
        <w:rPr>
          <w:b/>
          <w:sz w:val="20"/>
        </w:rPr>
        <w:t>700 “H” Street</w:t>
      </w:r>
      <w:r w:rsidRPr="00BE5CA3">
        <w:rPr>
          <w:b/>
          <w:sz w:val="20"/>
        </w:rPr>
        <w:t xml:space="preserve">, </w:t>
      </w:r>
      <w:proofErr w:type="gramStart"/>
      <w:r w:rsidR="000F570A">
        <w:rPr>
          <w:b/>
          <w:sz w:val="20"/>
        </w:rPr>
        <w:t>1</w:t>
      </w:r>
      <w:r w:rsidR="000F570A" w:rsidRPr="000F570A">
        <w:rPr>
          <w:b/>
          <w:sz w:val="20"/>
          <w:vertAlign w:val="superscript"/>
        </w:rPr>
        <w:t>st</w:t>
      </w:r>
      <w:proofErr w:type="gramEnd"/>
      <w:r w:rsidR="000F570A">
        <w:rPr>
          <w:b/>
          <w:sz w:val="20"/>
        </w:rPr>
        <w:t xml:space="preserve"> Floor – Hearing Room #</w:t>
      </w:r>
      <w:r w:rsidR="00912877">
        <w:rPr>
          <w:b/>
          <w:sz w:val="20"/>
        </w:rPr>
        <w:t>1</w:t>
      </w:r>
      <w:r>
        <w:rPr>
          <w:b/>
          <w:sz w:val="20"/>
        </w:rPr>
        <w:tab/>
      </w:r>
      <w:r w:rsidR="00237AE0">
        <w:rPr>
          <w:b/>
          <w:sz w:val="20"/>
        </w:rPr>
        <w:t xml:space="preserve">  </w:t>
      </w:r>
      <w:r w:rsidR="002E647D">
        <w:rPr>
          <w:b/>
          <w:sz w:val="20"/>
        </w:rPr>
        <w:t xml:space="preserve">        </w:t>
      </w:r>
      <w:r w:rsidR="003A1791">
        <w:rPr>
          <w:b/>
          <w:sz w:val="20"/>
        </w:rPr>
        <w:t xml:space="preserve">   </w:t>
      </w:r>
      <w:r w:rsidR="002E647D">
        <w:rPr>
          <w:b/>
          <w:sz w:val="20"/>
        </w:rPr>
        <w:t xml:space="preserve"> </w:t>
      </w:r>
      <w:r>
        <w:rPr>
          <w:b/>
          <w:sz w:val="20"/>
        </w:rPr>
        <w:t>3:30 p.m.</w:t>
      </w:r>
    </w:p>
    <w:p w:rsidR="00B640A6" w:rsidRDefault="00B640A6">
      <w:pPr>
        <w:tabs>
          <w:tab w:val="right" w:pos="9180"/>
        </w:tabs>
        <w:rPr>
          <w:b/>
          <w:sz w:val="20"/>
        </w:rPr>
      </w:pPr>
      <w:r>
        <w:rPr>
          <w:b/>
          <w:sz w:val="20"/>
        </w:rPr>
        <w:t xml:space="preserve">Sacramento, </w:t>
      </w:r>
      <w:smartTag w:uri="urn:schemas-microsoft-com:office:smarttags" w:element="State">
        <w:r>
          <w:rPr>
            <w:b/>
            <w:sz w:val="20"/>
          </w:rPr>
          <w:t>CA</w:t>
        </w:r>
      </w:smartTag>
      <w:r>
        <w:rPr>
          <w:b/>
          <w:sz w:val="20"/>
        </w:rPr>
        <w:t xml:space="preserve">  </w:t>
      </w:r>
      <w:smartTag w:uri="urn:schemas-microsoft-com:office:smarttags" w:element="PostalCode">
        <w:r>
          <w:rPr>
            <w:b/>
            <w:sz w:val="20"/>
          </w:rPr>
          <w:t>95814</w:t>
        </w:r>
      </w:smartTag>
    </w:p>
    <w:p w:rsidR="00B640A6" w:rsidRDefault="00B640A6">
      <w:pPr>
        <w:tabs>
          <w:tab w:val="right" w:pos="9180"/>
        </w:tabs>
        <w:rPr>
          <w:sz w:val="20"/>
        </w:rPr>
      </w:pPr>
    </w:p>
    <w:p w:rsidR="00B640A6" w:rsidRDefault="00B640A6" w:rsidP="0006189D">
      <w:pPr>
        <w:pStyle w:val="BodyText"/>
        <w:tabs>
          <w:tab w:val="left" w:pos="180"/>
        </w:tabs>
      </w:pPr>
      <w:r>
        <w:t>Anyone may address the Committee regarding any item that is within the Committee’s subject matter jurisdiction.  However, the Committee may not take any action on this agenda except as authorized by Government Code, Section 54954.3.</w:t>
      </w:r>
    </w:p>
    <w:p w:rsidR="0001052E" w:rsidRDefault="0001052E" w:rsidP="00B46119">
      <w:pPr>
        <w:tabs>
          <w:tab w:val="right" w:pos="9180"/>
        </w:tabs>
        <w:jc w:val="center"/>
        <w:rPr>
          <w:b/>
          <w:u w:val="single"/>
        </w:rPr>
      </w:pPr>
    </w:p>
    <w:p w:rsidR="00D02D53" w:rsidRDefault="00D17041" w:rsidP="00B46119">
      <w:pPr>
        <w:tabs>
          <w:tab w:val="right" w:pos="9180"/>
        </w:tabs>
        <w:jc w:val="center"/>
        <w:rPr>
          <w:b/>
          <w:u w:val="single"/>
        </w:rPr>
      </w:pPr>
      <w:r>
        <w:rPr>
          <w:b/>
          <w:u w:val="single"/>
        </w:rPr>
        <w:t>A</w:t>
      </w:r>
      <w:r w:rsidR="00C41EB1">
        <w:rPr>
          <w:b/>
          <w:u w:val="single"/>
        </w:rPr>
        <w:t>GENDA</w:t>
      </w:r>
    </w:p>
    <w:p w:rsidR="00D11AEA" w:rsidRDefault="00D11AEA" w:rsidP="00B46119">
      <w:pPr>
        <w:tabs>
          <w:tab w:val="right" w:pos="9180"/>
        </w:tabs>
        <w:jc w:val="center"/>
      </w:pPr>
    </w:p>
    <w:p w:rsidR="00291AEE" w:rsidRDefault="00291AEE" w:rsidP="00291AEE">
      <w:pPr>
        <w:tabs>
          <w:tab w:val="right" w:pos="360"/>
          <w:tab w:val="left" w:pos="900"/>
        </w:tabs>
        <w:ind w:left="734"/>
        <w:rPr>
          <w:b/>
          <w:sz w:val="40"/>
          <w:szCs w:val="40"/>
        </w:rPr>
      </w:pPr>
    </w:p>
    <w:p w:rsidR="00EE277F" w:rsidRPr="00EE277F" w:rsidRDefault="00EE277F" w:rsidP="00EE277F">
      <w:pPr>
        <w:tabs>
          <w:tab w:val="right" w:pos="360"/>
          <w:tab w:val="left" w:pos="900"/>
        </w:tabs>
        <w:ind w:left="734"/>
        <w:rPr>
          <w:rFonts w:ascii="Times New Roman" w:hAnsi="Times New Roman"/>
          <w:b/>
          <w:sz w:val="72"/>
          <w:szCs w:val="72"/>
        </w:rPr>
      </w:pPr>
      <w:r w:rsidRPr="00EE277F">
        <w:rPr>
          <w:rFonts w:ascii="Times New Roman" w:hAnsi="Times New Roman"/>
          <w:b/>
          <w:sz w:val="72"/>
          <w:szCs w:val="72"/>
        </w:rPr>
        <w:t>***Meeting Cancelled***</w:t>
      </w:r>
    </w:p>
    <w:p w:rsidR="00EE277F" w:rsidRPr="00EE277F" w:rsidRDefault="00EE277F">
      <w:pPr>
        <w:tabs>
          <w:tab w:val="right" w:pos="360"/>
          <w:tab w:val="left" w:pos="900"/>
        </w:tabs>
        <w:ind w:left="734"/>
        <w:jc w:val="center"/>
        <w:rPr>
          <w:rFonts w:ascii="Times New Roman" w:hAnsi="Times New Roman"/>
          <w:b/>
          <w:sz w:val="72"/>
          <w:szCs w:val="72"/>
        </w:rPr>
      </w:pPr>
    </w:p>
    <w:sectPr w:rsidR="00EE277F" w:rsidRPr="00EE277F" w:rsidSect="0073653B">
      <w:headerReference w:type="default" r:id="rId8"/>
      <w:footerReference w:type="default" r:id="rId9"/>
      <w:pgSz w:w="12240" w:h="15840" w:code="1"/>
      <w:pgMar w:top="144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1F" w:rsidRDefault="000B451F">
      <w:r>
        <w:separator/>
      </w:r>
    </w:p>
  </w:endnote>
  <w:endnote w:type="continuationSeparator" w:id="0">
    <w:p w:rsidR="000B451F" w:rsidRDefault="000B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A4" w:rsidRPr="006420A4" w:rsidRDefault="006420A4">
    <w:pPr>
      <w:pStyle w:val="Footer"/>
      <w:rPr>
        <w:sz w:val="18"/>
        <w:szCs w:val="18"/>
      </w:rPr>
    </w:pPr>
    <w:r w:rsidRPr="006420A4">
      <w:rPr>
        <w:sz w:val="18"/>
        <w:szCs w:val="18"/>
      </w:rPr>
      <w:t xml:space="preserve">The meeting facilities are accessible to people with disabilities. Requests for interpreting services, assistive listening devices, or other considerations should be made through the Equal Employment Opportunity Office at (916) 874-7148, no later than five </w:t>
    </w:r>
    <w:r>
      <w:rPr>
        <w:sz w:val="18"/>
        <w:szCs w:val="18"/>
      </w:rPr>
      <w:t>working days prior to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1F" w:rsidRDefault="000B451F">
      <w:r>
        <w:separator/>
      </w:r>
    </w:p>
  </w:footnote>
  <w:footnote w:type="continuationSeparator" w:id="0">
    <w:p w:rsidR="000B451F" w:rsidRDefault="000B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7C" w:rsidRDefault="00E43D7C" w:rsidP="008D3658">
    <w:pPr>
      <w:pStyle w:val="Title"/>
    </w:pPr>
    <w:smartTag w:uri="urn:schemas-microsoft-com:office:smarttags" w:element="place">
      <w:smartTag w:uri="urn:schemas-microsoft-com:office:smarttags" w:element="Street">
        <w:smartTag w:uri="urn:schemas-microsoft-com:office:smarttags" w:element="PlaceType">
          <w:smartTag w:uri="urn:schemas-microsoft-com:office:smarttags" w:element="address">
            <w:r>
              <w:t>COUNTY</w:t>
            </w:r>
          </w:smartTag>
        </w:smartTag>
        <w:r>
          <w:t xml:space="preserve"> OF </w:t>
        </w:r>
        <w:smartTag w:uri="urn:schemas-microsoft-com:office:smarttags" w:element="PlaceName">
          <w:r>
            <w:t>SACRAMENTO</w:t>
          </w:r>
        </w:smartTag>
      </w:smartTag>
    </w:smartTag>
  </w:p>
  <w:p w:rsidR="00E43D7C" w:rsidRDefault="00E43D7C" w:rsidP="008D3658">
    <w:pPr>
      <w:jc w:val="center"/>
      <w:rPr>
        <w:sz w:val="32"/>
      </w:rPr>
    </w:pPr>
    <w:r>
      <w:rPr>
        <w:sz w:val="32"/>
      </w:rPr>
      <w:t xml:space="preserve">EQUAL EMPLOYMENT </w:t>
    </w:r>
    <w:smartTag w:uri="urn:schemas-microsoft-com:office:smarttags" w:element="place">
      <w:smartTag w:uri="urn:schemas-microsoft-com:office:smarttags" w:element="Street">
        <w:r>
          <w:rPr>
            <w:sz w:val="32"/>
          </w:rPr>
          <w:t>OPPORTUNITY</w:t>
        </w:r>
      </w:smartTag>
    </w:smartTag>
  </w:p>
  <w:p w:rsidR="00E43D7C" w:rsidRDefault="00E43D7C" w:rsidP="008D3658">
    <w:pPr>
      <w:pStyle w:val="Header"/>
      <w:jc w:val="center"/>
    </w:pPr>
    <w:r>
      <w:rPr>
        <w:sz w:val="32"/>
      </w:rPr>
      <w:t>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AF3"/>
    <w:multiLevelType w:val="hybridMultilevel"/>
    <w:tmpl w:val="3C70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E7D08"/>
    <w:multiLevelType w:val="hybridMultilevel"/>
    <w:tmpl w:val="F2B6C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D2B57ED"/>
    <w:multiLevelType w:val="hybridMultilevel"/>
    <w:tmpl w:val="BE72B0EC"/>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3" w15:restartNumberingAfterBreak="0">
    <w:nsid w:val="102B6B3E"/>
    <w:multiLevelType w:val="hybridMultilevel"/>
    <w:tmpl w:val="05A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6340"/>
    <w:multiLevelType w:val="hybridMultilevel"/>
    <w:tmpl w:val="B26EB7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9648EB"/>
    <w:multiLevelType w:val="hybridMultilevel"/>
    <w:tmpl w:val="4E06A882"/>
    <w:lvl w:ilvl="0" w:tplc="10888CEA">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FB513C"/>
    <w:multiLevelType w:val="hybridMultilevel"/>
    <w:tmpl w:val="3CA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D381F"/>
    <w:multiLevelType w:val="hybridMultilevel"/>
    <w:tmpl w:val="84FAC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7D7F2F"/>
    <w:multiLevelType w:val="hybridMultilevel"/>
    <w:tmpl w:val="209E9C6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1D416FEF"/>
    <w:multiLevelType w:val="hybridMultilevel"/>
    <w:tmpl w:val="C298E43A"/>
    <w:lvl w:ilvl="0" w:tplc="A12A399A">
      <w:start w:val="2"/>
      <w:numFmt w:val="upperRoman"/>
      <w:pStyle w:val="Heading2"/>
      <w:lvlText w:val="%1."/>
      <w:lvlJc w:val="left"/>
      <w:pPr>
        <w:tabs>
          <w:tab w:val="num" w:pos="825"/>
        </w:tabs>
        <w:ind w:left="825" w:hanging="735"/>
      </w:pPr>
      <w:rPr>
        <w:rFonts w:hint="default"/>
      </w:rPr>
    </w:lvl>
    <w:lvl w:ilvl="1" w:tplc="BB400D9E">
      <w:start w:val="1"/>
      <w:numFmt w:val="upperLetter"/>
      <w:lvlText w:val="%2."/>
      <w:lvlJc w:val="left"/>
      <w:pPr>
        <w:tabs>
          <w:tab w:val="num" w:pos="1260"/>
        </w:tabs>
        <w:ind w:left="1260" w:hanging="360"/>
      </w:pPr>
      <w:rPr>
        <w:rFonts w:hint="default"/>
      </w:rPr>
    </w:lvl>
    <w:lvl w:ilvl="2" w:tplc="0AFA70E4">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D66078D"/>
    <w:multiLevelType w:val="hybridMultilevel"/>
    <w:tmpl w:val="A1D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40CA"/>
    <w:multiLevelType w:val="hybridMultilevel"/>
    <w:tmpl w:val="6DCA74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0B565DF"/>
    <w:multiLevelType w:val="hybridMultilevel"/>
    <w:tmpl w:val="E4B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14FC6"/>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3F7366"/>
    <w:multiLevelType w:val="hybridMultilevel"/>
    <w:tmpl w:val="BBF2E5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9A017C9"/>
    <w:multiLevelType w:val="hybridMultilevel"/>
    <w:tmpl w:val="F8EAD42A"/>
    <w:lvl w:ilvl="0" w:tplc="7DEAFE5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F6C03"/>
    <w:multiLevelType w:val="hybridMultilevel"/>
    <w:tmpl w:val="6B32D304"/>
    <w:lvl w:ilvl="0" w:tplc="D5D6F96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EBB75C0"/>
    <w:multiLevelType w:val="hybridMultilevel"/>
    <w:tmpl w:val="AE9E8A1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8" w15:restartNumberingAfterBreak="0">
    <w:nsid w:val="2EFB0452"/>
    <w:multiLevelType w:val="hybridMultilevel"/>
    <w:tmpl w:val="E46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48E"/>
    <w:multiLevelType w:val="hybridMultilevel"/>
    <w:tmpl w:val="E6F60F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34461E76"/>
    <w:multiLevelType w:val="hybridMultilevel"/>
    <w:tmpl w:val="CB3E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6877ED"/>
    <w:multiLevelType w:val="hybridMultilevel"/>
    <w:tmpl w:val="0B9C99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D9705FF"/>
    <w:multiLevelType w:val="hybridMultilevel"/>
    <w:tmpl w:val="78A49F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478B5E43"/>
    <w:multiLevelType w:val="hybridMultilevel"/>
    <w:tmpl w:val="0FAEF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A597A1D"/>
    <w:multiLevelType w:val="hybridMultilevel"/>
    <w:tmpl w:val="F9F8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4C76DB"/>
    <w:multiLevelType w:val="hybridMultilevel"/>
    <w:tmpl w:val="123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1137"/>
    <w:multiLevelType w:val="hybridMultilevel"/>
    <w:tmpl w:val="5F06D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BB4495"/>
    <w:multiLevelType w:val="hybridMultilevel"/>
    <w:tmpl w:val="9C362A5A"/>
    <w:lvl w:ilvl="0" w:tplc="7436BFB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93288"/>
    <w:multiLevelType w:val="hybridMultilevel"/>
    <w:tmpl w:val="E83CE4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8463057"/>
    <w:multiLevelType w:val="hybridMultilevel"/>
    <w:tmpl w:val="664CD18A"/>
    <w:lvl w:ilvl="0" w:tplc="9B301A12">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BA642FE"/>
    <w:multiLevelType w:val="hybridMultilevel"/>
    <w:tmpl w:val="FEDABFC0"/>
    <w:lvl w:ilvl="0" w:tplc="560A522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E8E47B1"/>
    <w:multiLevelType w:val="hybridMultilevel"/>
    <w:tmpl w:val="36F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C7D00"/>
    <w:multiLevelType w:val="hybridMultilevel"/>
    <w:tmpl w:val="9C96B3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FD11096"/>
    <w:multiLevelType w:val="hybridMultilevel"/>
    <w:tmpl w:val="11CC2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2576238"/>
    <w:multiLevelType w:val="hybridMultilevel"/>
    <w:tmpl w:val="D12614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87226DC"/>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050FAC"/>
    <w:multiLevelType w:val="hybridMultilevel"/>
    <w:tmpl w:val="C644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B167D8"/>
    <w:multiLevelType w:val="hybridMultilevel"/>
    <w:tmpl w:val="1FD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3188D"/>
    <w:multiLevelType w:val="hybridMultilevel"/>
    <w:tmpl w:val="12548A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5A3467A"/>
    <w:multiLevelType w:val="hybridMultilevel"/>
    <w:tmpl w:val="AFC47BF0"/>
    <w:lvl w:ilvl="0" w:tplc="38E61F08">
      <w:start w:val="2"/>
      <w:numFmt w:val="upperRoman"/>
      <w:pStyle w:val="Heading1"/>
      <w:lvlText w:val="%1."/>
      <w:lvlJc w:val="left"/>
      <w:pPr>
        <w:tabs>
          <w:tab w:val="num" w:pos="1140"/>
        </w:tabs>
        <w:ind w:left="1140" w:hanging="780"/>
      </w:pPr>
      <w:rPr>
        <w:rFonts w:hint="default"/>
      </w:rPr>
    </w:lvl>
    <w:lvl w:ilvl="1" w:tplc="1F46192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F3517"/>
    <w:multiLevelType w:val="hybridMultilevel"/>
    <w:tmpl w:val="EC4A9A4C"/>
    <w:lvl w:ilvl="0" w:tplc="9C1C59F8">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9"/>
  </w:num>
  <w:num w:numId="2">
    <w:abstractNumId w:val="9"/>
  </w:num>
  <w:num w:numId="3">
    <w:abstractNumId w:val="35"/>
  </w:num>
  <w:num w:numId="4">
    <w:abstractNumId w:val="28"/>
  </w:num>
  <w:num w:numId="5">
    <w:abstractNumId w:val="23"/>
  </w:num>
  <w:num w:numId="6">
    <w:abstractNumId w:val="2"/>
  </w:num>
  <w:num w:numId="7">
    <w:abstractNumId w:val="1"/>
  </w:num>
  <w:num w:numId="8">
    <w:abstractNumId w:val="32"/>
  </w:num>
  <w:num w:numId="9">
    <w:abstractNumId w:val="17"/>
  </w:num>
  <w:num w:numId="10">
    <w:abstractNumId w:val="34"/>
  </w:num>
  <w:num w:numId="11">
    <w:abstractNumId w:val="16"/>
  </w:num>
  <w:num w:numId="12">
    <w:abstractNumId w:val="6"/>
  </w:num>
  <w:num w:numId="13">
    <w:abstractNumId w:val="14"/>
  </w:num>
  <w:num w:numId="14">
    <w:abstractNumId w:val="30"/>
  </w:num>
  <w:num w:numId="15">
    <w:abstractNumId w:val="29"/>
  </w:num>
  <w:num w:numId="16">
    <w:abstractNumId w:val="22"/>
  </w:num>
  <w:num w:numId="17">
    <w:abstractNumId w:val="10"/>
  </w:num>
  <w:num w:numId="18">
    <w:abstractNumId w:val="36"/>
  </w:num>
  <w:num w:numId="19">
    <w:abstractNumId w:val="7"/>
  </w:num>
  <w:num w:numId="20">
    <w:abstractNumId w:val="20"/>
  </w:num>
  <w:num w:numId="21">
    <w:abstractNumId w:val="24"/>
  </w:num>
  <w:num w:numId="22">
    <w:abstractNumId w:val="12"/>
  </w:num>
  <w:num w:numId="23">
    <w:abstractNumId w:val="4"/>
  </w:num>
  <w:num w:numId="24">
    <w:abstractNumId w:val="31"/>
  </w:num>
  <w:num w:numId="25">
    <w:abstractNumId w:val="19"/>
  </w:num>
  <w:num w:numId="26">
    <w:abstractNumId w:val="8"/>
  </w:num>
  <w:num w:numId="27">
    <w:abstractNumId w:val="0"/>
  </w:num>
  <w:num w:numId="28">
    <w:abstractNumId w:val="18"/>
  </w:num>
  <w:num w:numId="29">
    <w:abstractNumId w:val="26"/>
  </w:num>
  <w:num w:numId="30">
    <w:abstractNumId w:val="11"/>
  </w:num>
  <w:num w:numId="31">
    <w:abstractNumId w:val="37"/>
  </w:num>
  <w:num w:numId="32">
    <w:abstractNumId w:val="3"/>
  </w:num>
  <w:num w:numId="33">
    <w:abstractNumId w:val="38"/>
  </w:num>
  <w:num w:numId="34">
    <w:abstractNumId w:val="40"/>
  </w:num>
  <w:num w:numId="35">
    <w:abstractNumId w:val="13"/>
  </w:num>
  <w:num w:numId="36">
    <w:abstractNumId w:val="15"/>
  </w:num>
  <w:num w:numId="37">
    <w:abstractNumId w:val="27"/>
  </w:num>
  <w:num w:numId="38">
    <w:abstractNumId w:val="5"/>
  </w:num>
  <w:num w:numId="39">
    <w:abstractNumId w:val="25"/>
  </w:num>
  <w:num w:numId="40">
    <w:abstractNumId w:val="33"/>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E0A"/>
    <w:rsid w:val="000022A0"/>
    <w:rsid w:val="000033C7"/>
    <w:rsid w:val="000066CE"/>
    <w:rsid w:val="00007A05"/>
    <w:rsid w:val="0001052E"/>
    <w:rsid w:val="00014FE2"/>
    <w:rsid w:val="00015851"/>
    <w:rsid w:val="0001605F"/>
    <w:rsid w:val="0002008A"/>
    <w:rsid w:val="0002268E"/>
    <w:rsid w:val="000236F5"/>
    <w:rsid w:val="00025DCD"/>
    <w:rsid w:val="00033309"/>
    <w:rsid w:val="00034094"/>
    <w:rsid w:val="00040253"/>
    <w:rsid w:val="00042373"/>
    <w:rsid w:val="00060384"/>
    <w:rsid w:val="000606E1"/>
    <w:rsid w:val="0006189D"/>
    <w:rsid w:val="00065C80"/>
    <w:rsid w:val="000670FC"/>
    <w:rsid w:val="00081B15"/>
    <w:rsid w:val="00081C9A"/>
    <w:rsid w:val="0008346D"/>
    <w:rsid w:val="000837B4"/>
    <w:rsid w:val="00086D5C"/>
    <w:rsid w:val="00090EC3"/>
    <w:rsid w:val="0009167F"/>
    <w:rsid w:val="00091867"/>
    <w:rsid w:val="00097B79"/>
    <w:rsid w:val="000A3D3E"/>
    <w:rsid w:val="000A47D3"/>
    <w:rsid w:val="000A588E"/>
    <w:rsid w:val="000A63E3"/>
    <w:rsid w:val="000A742E"/>
    <w:rsid w:val="000B1637"/>
    <w:rsid w:val="000B1AF8"/>
    <w:rsid w:val="000B2509"/>
    <w:rsid w:val="000B451F"/>
    <w:rsid w:val="000B4E7D"/>
    <w:rsid w:val="000B58C8"/>
    <w:rsid w:val="000B65A0"/>
    <w:rsid w:val="000C27E3"/>
    <w:rsid w:val="000C2DF3"/>
    <w:rsid w:val="000D0014"/>
    <w:rsid w:val="000D15F5"/>
    <w:rsid w:val="000D2B66"/>
    <w:rsid w:val="000D4FC8"/>
    <w:rsid w:val="000E1498"/>
    <w:rsid w:val="000E48DF"/>
    <w:rsid w:val="000E4E6E"/>
    <w:rsid w:val="000F1792"/>
    <w:rsid w:val="000F570A"/>
    <w:rsid w:val="000F6D4E"/>
    <w:rsid w:val="00100E87"/>
    <w:rsid w:val="0010177B"/>
    <w:rsid w:val="00101BFA"/>
    <w:rsid w:val="0010397F"/>
    <w:rsid w:val="001070C7"/>
    <w:rsid w:val="00107CAA"/>
    <w:rsid w:val="0011384F"/>
    <w:rsid w:val="00114C51"/>
    <w:rsid w:val="001210AE"/>
    <w:rsid w:val="0013038D"/>
    <w:rsid w:val="0013268A"/>
    <w:rsid w:val="00133F40"/>
    <w:rsid w:val="001377D1"/>
    <w:rsid w:val="0014423D"/>
    <w:rsid w:val="00145FD4"/>
    <w:rsid w:val="001501F5"/>
    <w:rsid w:val="00151034"/>
    <w:rsid w:val="00152815"/>
    <w:rsid w:val="00153D80"/>
    <w:rsid w:val="00155A68"/>
    <w:rsid w:val="00156CBE"/>
    <w:rsid w:val="00157C88"/>
    <w:rsid w:val="00161FE3"/>
    <w:rsid w:val="00163EFA"/>
    <w:rsid w:val="001670FB"/>
    <w:rsid w:val="00171628"/>
    <w:rsid w:val="00173916"/>
    <w:rsid w:val="0017534D"/>
    <w:rsid w:val="001809AF"/>
    <w:rsid w:val="00180D1D"/>
    <w:rsid w:val="0018163C"/>
    <w:rsid w:val="00181B88"/>
    <w:rsid w:val="00184051"/>
    <w:rsid w:val="001854B0"/>
    <w:rsid w:val="00185DE7"/>
    <w:rsid w:val="00190B3F"/>
    <w:rsid w:val="00191502"/>
    <w:rsid w:val="001918A5"/>
    <w:rsid w:val="00193579"/>
    <w:rsid w:val="00194D25"/>
    <w:rsid w:val="00194DA5"/>
    <w:rsid w:val="001A0A9B"/>
    <w:rsid w:val="001A1FC5"/>
    <w:rsid w:val="001A2D5C"/>
    <w:rsid w:val="001A56C3"/>
    <w:rsid w:val="001A6375"/>
    <w:rsid w:val="001B24CA"/>
    <w:rsid w:val="001B2B3F"/>
    <w:rsid w:val="001B30C0"/>
    <w:rsid w:val="001B4E57"/>
    <w:rsid w:val="001B5C3A"/>
    <w:rsid w:val="001B685A"/>
    <w:rsid w:val="001B7F24"/>
    <w:rsid w:val="001C0DD2"/>
    <w:rsid w:val="001C1262"/>
    <w:rsid w:val="001C2DE8"/>
    <w:rsid w:val="001C6F59"/>
    <w:rsid w:val="001C785C"/>
    <w:rsid w:val="001D0553"/>
    <w:rsid w:val="001D0B35"/>
    <w:rsid w:val="001D299C"/>
    <w:rsid w:val="001D35AA"/>
    <w:rsid w:val="001E0914"/>
    <w:rsid w:val="001E48D3"/>
    <w:rsid w:val="001E566E"/>
    <w:rsid w:val="001E675D"/>
    <w:rsid w:val="001E72A1"/>
    <w:rsid w:val="001F0BEA"/>
    <w:rsid w:val="001F1555"/>
    <w:rsid w:val="001F2FED"/>
    <w:rsid w:val="00201581"/>
    <w:rsid w:val="00204AED"/>
    <w:rsid w:val="002061DC"/>
    <w:rsid w:val="00210B0E"/>
    <w:rsid w:val="00210B9A"/>
    <w:rsid w:val="0021288C"/>
    <w:rsid w:val="00214249"/>
    <w:rsid w:val="00214F96"/>
    <w:rsid w:val="00216096"/>
    <w:rsid w:val="00216974"/>
    <w:rsid w:val="00221A6A"/>
    <w:rsid w:val="00224079"/>
    <w:rsid w:val="00224657"/>
    <w:rsid w:val="00233CA7"/>
    <w:rsid w:val="00233E4D"/>
    <w:rsid w:val="00237AE0"/>
    <w:rsid w:val="002407B7"/>
    <w:rsid w:val="0024271A"/>
    <w:rsid w:val="00243D33"/>
    <w:rsid w:val="002465E1"/>
    <w:rsid w:val="00253594"/>
    <w:rsid w:val="002568DB"/>
    <w:rsid w:val="0026264F"/>
    <w:rsid w:val="002648F9"/>
    <w:rsid w:val="00265A6F"/>
    <w:rsid w:val="00266AF5"/>
    <w:rsid w:val="00273847"/>
    <w:rsid w:val="00274541"/>
    <w:rsid w:val="00280FD5"/>
    <w:rsid w:val="0028245D"/>
    <w:rsid w:val="00291AEE"/>
    <w:rsid w:val="00292CCA"/>
    <w:rsid w:val="0029687E"/>
    <w:rsid w:val="00297094"/>
    <w:rsid w:val="002A5193"/>
    <w:rsid w:val="002B10E6"/>
    <w:rsid w:val="002B17CA"/>
    <w:rsid w:val="002B1A9C"/>
    <w:rsid w:val="002B5923"/>
    <w:rsid w:val="002B5F12"/>
    <w:rsid w:val="002C21B8"/>
    <w:rsid w:val="002C3B29"/>
    <w:rsid w:val="002C5558"/>
    <w:rsid w:val="002C5B8A"/>
    <w:rsid w:val="002D4652"/>
    <w:rsid w:val="002D53DA"/>
    <w:rsid w:val="002D5A0E"/>
    <w:rsid w:val="002E37C5"/>
    <w:rsid w:val="002E5115"/>
    <w:rsid w:val="002E647D"/>
    <w:rsid w:val="002E798B"/>
    <w:rsid w:val="002F3F67"/>
    <w:rsid w:val="002F599F"/>
    <w:rsid w:val="00301FE0"/>
    <w:rsid w:val="003049B7"/>
    <w:rsid w:val="00306D85"/>
    <w:rsid w:val="00310896"/>
    <w:rsid w:val="00312500"/>
    <w:rsid w:val="00314437"/>
    <w:rsid w:val="00316A96"/>
    <w:rsid w:val="00321BEA"/>
    <w:rsid w:val="0032473B"/>
    <w:rsid w:val="00325B62"/>
    <w:rsid w:val="00333883"/>
    <w:rsid w:val="00333AE5"/>
    <w:rsid w:val="0034448F"/>
    <w:rsid w:val="00351AF2"/>
    <w:rsid w:val="0035602A"/>
    <w:rsid w:val="00357AFD"/>
    <w:rsid w:val="00361084"/>
    <w:rsid w:val="00361591"/>
    <w:rsid w:val="00363101"/>
    <w:rsid w:val="00363756"/>
    <w:rsid w:val="00364BA9"/>
    <w:rsid w:val="003654FB"/>
    <w:rsid w:val="003673BD"/>
    <w:rsid w:val="00370DC6"/>
    <w:rsid w:val="003718AA"/>
    <w:rsid w:val="003741F9"/>
    <w:rsid w:val="00374757"/>
    <w:rsid w:val="00374E1A"/>
    <w:rsid w:val="0037738E"/>
    <w:rsid w:val="00377415"/>
    <w:rsid w:val="00377B26"/>
    <w:rsid w:val="0038034C"/>
    <w:rsid w:val="00382A93"/>
    <w:rsid w:val="00385228"/>
    <w:rsid w:val="00386430"/>
    <w:rsid w:val="0039096C"/>
    <w:rsid w:val="00397BEB"/>
    <w:rsid w:val="003A1791"/>
    <w:rsid w:val="003A312C"/>
    <w:rsid w:val="003A333D"/>
    <w:rsid w:val="003A729A"/>
    <w:rsid w:val="003B5696"/>
    <w:rsid w:val="003B5B74"/>
    <w:rsid w:val="003B7957"/>
    <w:rsid w:val="003C0863"/>
    <w:rsid w:val="003C1893"/>
    <w:rsid w:val="003C3988"/>
    <w:rsid w:val="003C39D6"/>
    <w:rsid w:val="003C44B8"/>
    <w:rsid w:val="003C69D5"/>
    <w:rsid w:val="003D0C93"/>
    <w:rsid w:val="003E125A"/>
    <w:rsid w:val="003E2946"/>
    <w:rsid w:val="004021AA"/>
    <w:rsid w:val="004051E2"/>
    <w:rsid w:val="00407EBF"/>
    <w:rsid w:val="00414F1E"/>
    <w:rsid w:val="00415F38"/>
    <w:rsid w:val="00421A87"/>
    <w:rsid w:val="0042294A"/>
    <w:rsid w:val="00422C74"/>
    <w:rsid w:val="00423D8D"/>
    <w:rsid w:val="004271F1"/>
    <w:rsid w:val="00427EB5"/>
    <w:rsid w:val="004303F1"/>
    <w:rsid w:val="00430AAC"/>
    <w:rsid w:val="00432BEB"/>
    <w:rsid w:val="0044128D"/>
    <w:rsid w:val="00441721"/>
    <w:rsid w:val="00445C8F"/>
    <w:rsid w:val="004468B3"/>
    <w:rsid w:val="00446A0B"/>
    <w:rsid w:val="00452FB4"/>
    <w:rsid w:val="0046137B"/>
    <w:rsid w:val="0046537A"/>
    <w:rsid w:val="00465817"/>
    <w:rsid w:val="00473740"/>
    <w:rsid w:val="00474821"/>
    <w:rsid w:val="004754B0"/>
    <w:rsid w:val="00475871"/>
    <w:rsid w:val="00477F13"/>
    <w:rsid w:val="0048071F"/>
    <w:rsid w:val="004809D6"/>
    <w:rsid w:val="004838A6"/>
    <w:rsid w:val="00485561"/>
    <w:rsid w:val="00487FF0"/>
    <w:rsid w:val="0049204F"/>
    <w:rsid w:val="00492537"/>
    <w:rsid w:val="00493318"/>
    <w:rsid w:val="004974E7"/>
    <w:rsid w:val="004A1430"/>
    <w:rsid w:val="004A2237"/>
    <w:rsid w:val="004A3BA0"/>
    <w:rsid w:val="004A612C"/>
    <w:rsid w:val="004B28DE"/>
    <w:rsid w:val="004C0582"/>
    <w:rsid w:val="004C06C4"/>
    <w:rsid w:val="004C0E0C"/>
    <w:rsid w:val="004C260E"/>
    <w:rsid w:val="004C2EA1"/>
    <w:rsid w:val="004C4832"/>
    <w:rsid w:val="004C6400"/>
    <w:rsid w:val="004C6D0A"/>
    <w:rsid w:val="004D07A6"/>
    <w:rsid w:val="004D0DDE"/>
    <w:rsid w:val="004D19C5"/>
    <w:rsid w:val="004D2CBD"/>
    <w:rsid w:val="004D39E3"/>
    <w:rsid w:val="004D4102"/>
    <w:rsid w:val="004D6D73"/>
    <w:rsid w:val="004D7DD0"/>
    <w:rsid w:val="004E064D"/>
    <w:rsid w:val="004E2C6E"/>
    <w:rsid w:val="004E644C"/>
    <w:rsid w:val="004E6D2E"/>
    <w:rsid w:val="004E7FE0"/>
    <w:rsid w:val="004F01E6"/>
    <w:rsid w:val="004F7DDF"/>
    <w:rsid w:val="005010C0"/>
    <w:rsid w:val="0050493A"/>
    <w:rsid w:val="0050572B"/>
    <w:rsid w:val="00510CF0"/>
    <w:rsid w:val="00512A6F"/>
    <w:rsid w:val="00515B6E"/>
    <w:rsid w:val="00521B79"/>
    <w:rsid w:val="0052260A"/>
    <w:rsid w:val="00523DE6"/>
    <w:rsid w:val="00525E0A"/>
    <w:rsid w:val="00526A0F"/>
    <w:rsid w:val="00534359"/>
    <w:rsid w:val="00540DFF"/>
    <w:rsid w:val="00545921"/>
    <w:rsid w:val="005579F3"/>
    <w:rsid w:val="00557C69"/>
    <w:rsid w:val="00563891"/>
    <w:rsid w:val="00563C6C"/>
    <w:rsid w:val="00567057"/>
    <w:rsid w:val="005736A7"/>
    <w:rsid w:val="005819E8"/>
    <w:rsid w:val="00581A67"/>
    <w:rsid w:val="005837AC"/>
    <w:rsid w:val="0058438D"/>
    <w:rsid w:val="00585390"/>
    <w:rsid w:val="005926F0"/>
    <w:rsid w:val="00593B9D"/>
    <w:rsid w:val="0059489C"/>
    <w:rsid w:val="005A0896"/>
    <w:rsid w:val="005A499E"/>
    <w:rsid w:val="005A5BF3"/>
    <w:rsid w:val="005A5FB6"/>
    <w:rsid w:val="005A7732"/>
    <w:rsid w:val="005B0F8D"/>
    <w:rsid w:val="005B4C6F"/>
    <w:rsid w:val="005B5E63"/>
    <w:rsid w:val="005B721B"/>
    <w:rsid w:val="005D0392"/>
    <w:rsid w:val="005D0E28"/>
    <w:rsid w:val="005D398C"/>
    <w:rsid w:val="005D4D7D"/>
    <w:rsid w:val="005D549A"/>
    <w:rsid w:val="005D5BC8"/>
    <w:rsid w:val="005E153E"/>
    <w:rsid w:val="005E1B75"/>
    <w:rsid w:val="005E23AB"/>
    <w:rsid w:val="005E2C0D"/>
    <w:rsid w:val="005F1E12"/>
    <w:rsid w:val="005F1E3E"/>
    <w:rsid w:val="005F2DAB"/>
    <w:rsid w:val="005F70F7"/>
    <w:rsid w:val="005F75E8"/>
    <w:rsid w:val="005F7862"/>
    <w:rsid w:val="005F7EEA"/>
    <w:rsid w:val="00602E18"/>
    <w:rsid w:val="006045AB"/>
    <w:rsid w:val="00610A5F"/>
    <w:rsid w:val="00614070"/>
    <w:rsid w:val="006142D5"/>
    <w:rsid w:val="00622A1B"/>
    <w:rsid w:val="0062550B"/>
    <w:rsid w:val="0062650A"/>
    <w:rsid w:val="006265A4"/>
    <w:rsid w:val="00626C78"/>
    <w:rsid w:val="00627150"/>
    <w:rsid w:val="006420A4"/>
    <w:rsid w:val="00643129"/>
    <w:rsid w:val="0064700E"/>
    <w:rsid w:val="00650619"/>
    <w:rsid w:val="006533BB"/>
    <w:rsid w:val="006549CB"/>
    <w:rsid w:val="00662E4D"/>
    <w:rsid w:val="0066311A"/>
    <w:rsid w:val="00663B91"/>
    <w:rsid w:val="00667683"/>
    <w:rsid w:val="0067536F"/>
    <w:rsid w:val="00676158"/>
    <w:rsid w:val="00676F94"/>
    <w:rsid w:val="0068073D"/>
    <w:rsid w:val="0068602E"/>
    <w:rsid w:val="00686166"/>
    <w:rsid w:val="00696517"/>
    <w:rsid w:val="006A516C"/>
    <w:rsid w:val="006B7260"/>
    <w:rsid w:val="006B7BF7"/>
    <w:rsid w:val="006C0458"/>
    <w:rsid w:val="006C147C"/>
    <w:rsid w:val="006C1D6C"/>
    <w:rsid w:val="006C3699"/>
    <w:rsid w:val="006C5E37"/>
    <w:rsid w:val="006C624F"/>
    <w:rsid w:val="006C6503"/>
    <w:rsid w:val="006D0E1D"/>
    <w:rsid w:val="006D6C1A"/>
    <w:rsid w:val="006E27FD"/>
    <w:rsid w:val="006E7204"/>
    <w:rsid w:val="006F3050"/>
    <w:rsid w:val="006F514B"/>
    <w:rsid w:val="00700034"/>
    <w:rsid w:val="00700F4C"/>
    <w:rsid w:val="007029FA"/>
    <w:rsid w:val="0070354A"/>
    <w:rsid w:val="007037FA"/>
    <w:rsid w:val="007038E8"/>
    <w:rsid w:val="007074BD"/>
    <w:rsid w:val="00710F64"/>
    <w:rsid w:val="00713771"/>
    <w:rsid w:val="00713F49"/>
    <w:rsid w:val="00714EE2"/>
    <w:rsid w:val="00716768"/>
    <w:rsid w:val="00717361"/>
    <w:rsid w:val="0072051B"/>
    <w:rsid w:val="007258A0"/>
    <w:rsid w:val="00731F04"/>
    <w:rsid w:val="0073653B"/>
    <w:rsid w:val="00744D94"/>
    <w:rsid w:val="00754CD1"/>
    <w:rsid w:val="00757A0D"/>
    <w:rsid w:val="00761107"/>
    <w:rsid w:val="0076169E"/>
    <w:rsid w:val="00762556"/>
    <w:rsid w:val="007634BA"/>
    <w:rsid w:val="00764BBA"/>
    <w:rsid w:val="00764E2A"/>
    <w:rsid w:val="0077018B"/>
    <w:rsid w:val="007702B5"/>
    <w:rsid w:val="00773467"/>
    <w:rsid w:val="0077450B"/>
    <w:rsid w:val="0077731D"/>
    <w:rsid w:val="007806D5"/>
    <w:rsid w:val="00781171"/>
    <w:rsid w:val="00785D27"/>
    <w:rsid w:val="0078647F"/>
    <w:rsid w:val="0079049D"/>
    <w:rsid w:val="00790627"/>
    <w:rsid w:val="00790796"/>
    <w:rsid w:val="007929E6"/>
    <w:rsid w:val="00793A11"/>
    <w:rsid w:val="007A2769"/>
    <w:rsid w:val="007A7B95"/>
    <w:rsid w:val="007B5181"/>
    <w:rsid w:val="007C18D9"/>
    <w:rsid w:val="007C38C7"/>
    <w:rsid w:val="007D332F"/>
    <w:rsid w:val="007D3B1A"/>
    <w:rsid w:val="007D6B03"/>
    <w:rsid w:val="007E0CED"/>
    <w:rsid w:val="007E65F2"/>
    <w:rsid w:val="007E72F3"/>
    <w:rsid w:val="007F1C4D"/>
    <w:rsid w:val="007F2E4E"/>
    <w:rsid w:val="007F4D9A"/>
    <w:rsid w:val="007F5BA6"/>
    <w:rsid w:val="007F757B"/>
    <w:rsid w:val="00801E94"/>
    <w:rsid w:val="00811FD8"/>
    <w:rsid w:val="00812BDF"/>
    <w:rsid w:val="0081478D"/>
    <w:rsid w:val="008162AF"/>
    <w:rsid w:val="008167FD"/>
    <w:rsid w:val="008200EE"/>
    <w:rsid w:val="00823A2D"/>
    <w:rsid w:val="0082711D"/>
    <w:rsid w:val="0083039D"/>
    <w:rsid w:val="00834E1C"/>
    <w:rsid w:val="00836655"/>
    <w:rsid w:val="00840992"/>
    <w:rsid w:val="00844822"/>
    <w:rsid w:val="008471C4"/>
    <w:rsid w:val="00850A77"/>
    <w:rsid w:val="008516D6"/>
    <w:rsid w:val="00851AFA"/>
    <w:rsid w:val="008543BF"/>
    <w:rsid w:val="0086126B"/>
    <w:rsid w:val="008640B7"/>
    <w:rsid w:val="00864B1B"/>
    <w:rsid w:val="00865941"/>
    <w:rsid w:val="00865E29"/>
    <w:rsid w:val="00871B71"/>
    <w:rsid w:val="00874895"/>
    <w:rsid w:val="00877395"/>
    <w:rsid w:val="00884692"/>
    <w:rsid w:val="00884EE4"/>
    <w:rsid w:val="00886F78"/>
    <w:rsid w:val="00890258"/>
    <w:rsid w:val="0089124F"/>
    <w:rsid w:val="0089192F"/>
    <w:rsid w:val="00892900"/>
    <w:rsid w:val="00895FA3"/>
    <w:rsid w:val="008975A1"/>
    <w:rsid w:val="008A3139"/>
    <w:rsid w:val="008A3365"/>
    <w:rsid w:val="008A3D9E"/>
    <w:rsid w:val="008A4B43"/>
    <w:rsid w:val="008A4BBA"/>
    <w:rsid w:val="008A4CF1"/>
    <w:rsid w:val="008A71D1"/>
    <w:rsid w:val="008A7ABF"/>
    <w:rsid w:val="008A7E07"/>
    <w:rsid w:val="008B181E"/>
    <w:rsid w:val="008B1FDC"/>
    <w:rsid w:val="008B79C0"/>
    <w:rsid w:val="008C01AD"/>
    <w:rsid w:val="008C140E"/>
    <w:rsid w:val="008C655F"/>
    <w:rsid w:val="008D01A8"/>
    <w:rsid w:val="008D01F9"/>
    <w:rsid w:val="008D212B"/>
    <w:rsid w:val="008D3658"/>
    <w:rsid w:val="008D3DDB"/>
    <w:rsid w:val="008E3FAA"/>
    <w:rsid w:val="008E6B6D"/>
    <w:rsid w:val="008F22DE"/>
    <w:rsid w:val="008F54D9"/>
    <w:rsid w:val="008F6DBC"/>
    <w:rsid w:val="008F7909"/>
    <w:rsid w:val="008F7C75"/>
    <w:rsid w:val="00902E10"/>
    <w:rsid w:val="00903716"/>
    <w:rsid w:val="00905C6E"/>
    <w:rsid w:val="00910742"/>
    <w:rsid w:val="00912877"/>
    <w:rsid w:val="0091399A"/>
    <w:rsid w:val="0091402D"/>
    <w:rsid w:val="0091463A"/>
    <w:rsid w:val="0091761B"/>
    <w:rsid w:val="009227CD"/>
    <w:rsid w:val="0093014A"/>
    <w:rsid w:val="00951669"/>
    <w:rsid w:val="00952995"/>
    <w:rsid w:val="00955003"/>
    <w:rsid w:val="00957222"/>
    <w:rsid w:val="00963215"/>
    <w:rsid w:val="0096643B"/>
    <w:rsid w:val="00975585"/>
    <w:rsid w:val="009762D3"/>
    <w:rsid w:val="00976912"/>
    <w:rsid w:val="009818CA"/>
    <w:rsid w:val="009829C7"/>
    <w:rsid w:val="00985C49"/>
    <w:rsid w:val="00993FFB"/>
    <w:rsid w:val="00994C64"/>
    <w:rsid w:val="0099658E"/>
    <w:rsid w:val="009A49A5"/>
    <w:rsid w:val="009A679B"/>
    <w:rsid w:val="009A7864"/>
    <w:rsid w:val="009B44E8"/>
    <w:rsid w:val="009C2087"/>
    <w:rsid w:val="009C2EF7"/>
    <w:rsid w:val="009C4CB2"/>
    <w:rsid w:val="009C5F15"/>
    <w:rsid w:val="009D296D"/>
    <w:rsid w:val="009D3028"/>
    <w:rsid w:val="009D3637"/>
    <w:rsid w:val="009D56A2"/>
    <w:rsid w:val="009E05F6"/>
    <w:rsid w:val="009E08BD"/>
    <w:rsid w:val="009E11BF"/>
    <w:rsid w:val="009E3A9F"/>
    <w:rsid w:val="009E3D60"/>
    <w:rsid w:val="009F6A1D"/>
    <w:rsid w:val="00A019EA"/>
    <w:rsid w:val="00A02BCA"/>
    <w:rsid w:val="00A047B0"/>
    <w:rsid w:val="00A05ACD"/>
    <w:rsid w:val="00A06B32"/>
    <w:rsid w:val="00A06DA0"/>
    <w:rsid w:val="00A07035"/>
    <w:rsid w:val="00A1312B"/>
    <w:rsid w:val="00A217A6"/>
    <w:rsid w:val="00A26F9F"/>
    <w:rsid w:val="00A33554"/>
    <w:rsid w:val="00A366CA"/>
    <w:rsid w:val="00A427DB"/>
    <w:rsid w:val="00A443E1"/>
    <w:rsid w:val="00A47D13"/>
    <w:rsid w:val="00A52514"/>
    <w:rsid w:val="00A53424"/>
    <w:rsid w:val="00A5604D"/>
    <w:rsid w:val="00A56D33"/>
    <w:rsid w:val="00A62E0E"/>
    <w:rsid w:val="00A657EB"/>
    <w:rsid w:val="00A66E5F"/>
    <w:rsid w:val="00A736F7"/>
    <w:rsid w:val="00A73F35"/>
    <w:rsid w:val="00A850CB"/>
    <w:rsid w:val="00A9038B"/>
    <w:rsid w:val="00A93218"/>
    <w:rsid w:val="00A954DF"/>
    <w:rsid w:val="00A97916"/>
    <w:rsid w:val="00AA6075"/>
    <w:rsid w:val="00AA648B"/>
    <w:rsid w:val="00AB3011"/>
    <w:rsid w:val="00AB490E"/>
    <w:rsid w:val="00AB63B3"/>
    <w:rsid w:val="00AC099D"/>
    <w:rsid w:val="00AC0C8C"/>
    <w:rsid w:val="00AC1694"/>
    <w:rsid w:val="00AC586F"/>
    <w:rsid w:val="00AC5CE0"/>
    <w:rsid w:val="00AC6006"/>
    <w:rsid w:val="00AD1539"/>
    <w:rsid w:val="00AD2BE4"/>
    <w:rsid w:val="00AD348A"/>
    <w:rsid w:val="00AD453D"/>
    <w:rsid w:val="00AD69CC"/>
    <w:rsid w:val="00AD6C8B"/>
    <w:rsid w:val="00AE0606"/>
    <w:rsid w:val="00AE1C97"/>
    <w:rsid w:val="00AE391E"/>
    <w:rsid w:val="00AF062B"/>
    <w:rsid w:val="00AF0EF3"/>
    <w:rsid w:val="00AF1204"/>
    <w:rsid w:val="00AF2DDD"/>
    <w:rsid w:val="00AF7E3A"/>
    <w:rsid w:val="00B02ED3"/>
    <w:rsid w:val="00B1022A"/>
    <w:rsid w:val="00B13EB9"/>
    <w:rsid w:val="00B14680"/>
    <w:rsid w:val="00B2288C"/>
    <w:rsid w:val="00B27293"/>
    <w:rsid w:val="00B273C0"/>
    <w:rsid w:val="00B330F0"/>
    <w:rsid w:val="00B35738"/>
    <w:rsid w:val="00B40CA2"/>
    <w:rsid w:val="00B4208B"/>
    <w:rsid w:val="00B43027"/>
    <w:rsid w:val="00B43B2F"/>
    <w:rsid w:val="00B46119"/>
    <w:rsid w:val="00B46624"/>
    <w:rsid w:val="00B46971"/>
    <w:rsid w:val="00B47001"/>
    <w:rsid w:val="00B50E41"/>
    <w:rsid w:val="00B52057"/>
    <w:rsid w:val="00B53FB6"/>
    <w:rsid w:val="00B57E20"/>
    <w:rsid w:val="00B6299F"/>
    <w:rsid w:val="00B640A6"/>
    <w:rsid w:val="00B65698"/>
    <w:rsid w:val="00B67930"/>
    <w:rsid w:val="00B70A5E"/>
    <w:rsid w:val="00B7284B"/>
    <w:rsid w:val="00B73513"/>
    <w:rsid w:val="00B76FBF"/>
    <w:rsid w:val="00B80086"/>
    <w:rsid w:val="00B84CF6"/>
    <w:rsid w:val="00B90AB0"/>
    <w:rsid w:val="00B91C44"/>
    <w:rsid w:val="00B95082"/>
    <w:rsid w:val="00B95730"/>
    <w:rsid w:val="00B95B98"/>
    <w:rsid w:val="00BA0135"/>
    <w:rsid w:val="00BA1E9D"/>
    <w:rsid w:val="00BA20D8"/>
    <w:rsid w:val="00BA3016"/>
    <w:rsid w:val="00BA601D"/>
    <w:rsid w:val="00BA6519"/>
    <w:rsid w:val="00BB60F4"/>
    <w:rsid w:val="00BC6616"/>
    <w:rsid w:val="00BD2A0C"/>
    <w:rsid w:val="00BD51E9"/>
    <w:rsid w:val="00BD7CE9"/>
    <w:rsid w:val="00BE5CA3"/>
    <w:rsid w:val="00BE7A43"/>
    <w:rsid w:val="00BE7E24"/>
    <w:rsid w:val="00BF0419"/>
    <w:rsid w:val="00BF092E"/>
    <w:rsid w:val="00BF1A1D"/>
    <w:rsid w:val="00BF3626"/>
    <w:rsid w:val="00BF58A3"/>
    <w:rsid w:val="00BF5A21"/>
    <w:rsid w:val="00BF606B"/>
    <w:rsid w:val="00BF722A"/>
    <w:rsid w:val="00C014FF"/>
    <w:rsid w:val="00C02530"/>
    <w:rsid w:val="00C04972"/>
    <w:rsid w:val="00C05256"/>
    <w:rsid w:val="00C063ED"/>
    <w:rsid w:val="00C10435"/>
    <w:rsid w:val="00C11C6D"/>
    <w:rsid w:val="00C12E10"/>
    <w:rsid w:val="00C1329A"/>
    <w:rsid w:val="00C13929"/>
    <w:rsid w:val="00C20A6B"/>
    <w:rsid w:val="00C21524"/>
    <w:rsid w:val="00C259E1"/>
    <w:rsid w:val="00C26DE4"/>
    <w:rsid w:val="00C27C32"/>
    <w:rsid w:val="00C30A29"/>
    <w:rsid w:val="00C3169D"/>
    <w:rsid w:val="00C31D45"/>
    <w:rsid w:val="00C3348C"/>
    <w:rsid w:val="00C33744"/>
    <w:rsid w:val="00C36805"/>
    <w:rsid w:val="00C40D36"/>
    <w:rsid w:val="00C41EB1"/>
    <w:rsid w:val="00C454E6"/>
    <w:rsid w:val="00C505EF"/>
    <w:rsid w:val="00C538B9"/>
    <w:rsid w:val="00C5481F"/>
    <w:rsid w:val="00C548BF"/>
    <w:rsid w:val="00C54D82"/>
    <w:rsid w:val="00C56891"/>
    <w:rsid w:val="00C574B8"/>
    <w:rsid w:val="00C606F1"/>
    <w:rsid w:val="00C70CAF"/>
    <w:rsid w:val="00C715BF"/>
    <w:rsid w:val="00C726C7"/>
    <w:rsid w:val="00C73A8B"/>
    <w:rsid w:val="00C771F2"/>
    <w:rsid w:val="00C803D0"/>
    <w:rsid w:val="00C842FE"/>
    <w:rsid w:val="00C91066"/>
    <w:rsid w:val="00C926E6"/>
    <w:rsid w:val="00C932EB"/>
    <w:rsid w:val="00CA3763"/>
    <w:rsid w:val="00CA5259"/>
    <w:rsid w:val="00CA718F"/>
    <w:rsid w:val="00CA71F5"/>
    <w:rsid w:val="00CB4D89"/>
    <w:rsid w:val="00CB72E8"/>
    <w:rsid w:val="00CC1675"/>
    <w:rsid w:val="00CC523C"/>
    <w:rsid w:val="00CC5502"/>
    <w:rsid w:val="00CC5BAC"/>
    <w:rsid w:val="00CD18BF"/>
    <w:rsid w:val="00CD338A"/>
    <w:rsid w:val="00CD57E4"/>
    <w:rsid w:val="00CE038C"/>
    <w:rsid w:val="00CE1D8D"/>
    <w:rsid w:val="00CE6AE4"/>
    <w:rsid w:val="00CF13AF"/>
    <w:rsid w:val="00CF3DFF"/>
    <w:rsid w:val="00CF6A5B"/>
    <w:rsid w:val="00D02D53"/>
    <w:rsid w:val="00D03BE4"/>
    <w:rsid w:val="00D11AEA"/>
    <w:rsid w:val="00D13882"/>
    <w:rsid w:val="00D17041"/>
    <w:rsid w:val="00D2158D"/>
    <w:rsid w:val="00D234C0"/>
    <w:rsid w:val="00D26F9D"/>
    <w:rsid w:val="00D3014C"/>
    <w:rsid w:val="00D31613"/>
    <w:rsid w:val="00D332C5"/>
    <w:rsid w:val="00D36A54"/>
    <w:rsid w:val="00D3744C"/>
    <w:rsid w:val="00D4009D"/>
    <w:rsid w:val="00D43C00"/>
    <w:rsid w:val="00D44B2A"/>
    <w:rsid w:val="00D509D9"/>
    <w:rsid w:val="00D56370"/>
    <w:rsid w:val="00D56986"/>
    <w:rsid w:val="00D570B3"/>
    <w:rsid w:val="00D6615C"/>
    <w:rsid w:val="00D6784A"/>
    <w:rsid w:val="00D67947"/>
    <w:rsid w:val="00D72CE8"/>
    <w:rsid w:val="00D737B9"/>
    <w:rsid w:val="00D73C49"/>
    <w:rsid w:val="00D760EF"/>
    <w:rsid w:val="00D76514"/>
    <w:rsid w:val="00D76E5C"/>
    <w:rsid w:val="00D77DDB"/>
    <w:rsid w:val="00D81D15"/>
    <w:rsid w:val="00D8251D"/>
    <w:rsid w:val="00D8365E"/>
    <w:rsid w:val="00D85C1D"/>
    <w:rsid w:val="00D911F6"/>
    <w:rsid w:val="00D91216"/>
    <w:rsid w:val="00D91A5B"/>
    <w:rsid w:val="00D940D9"/>
    <w:rsid w:val="00D968F9"/>
    <w:rsid w:val="00DA103A"/>
    <w:rsid w:val="00DA27C7"/>
    <w:rsid w:val="00DA53C2"/>
    <w:rsid w:val="00DA7909"/>
    <w:rsid w:val="00DA7AF2"/>
    <w:rsid w:val="00DB05BE"/>
    <w:rsid w:val="00DC30C8"/>
    <w:rsid w:val="00DC7E4C"/>
    <w:rsid w:val="00DD1F3D"/>
    <w:rsid w:val="00DD3DD0"/>
    <w:rsid w:val="00DD6C5A"/>
    <w:rsid w:val="00DD6FBC"/>
    <w:rsid w:val="00DE52C9"/>
    <w:rsid w:val="00DE6EA9"/>
    <w:rsid w:val="00DF0D58"/>
    <w:rsid w:val="00DF2DEA"/>
    <w:rsid w:val="00DF71AC"/>
    <w:rsid w:val="00DF7BE9"/>
    <w:rsid w:val="00E005EA"/>
    <w:rsid w:val="00E02A0A"/>
    <w:rsid w:val="00E114C6"/>
    <w:rsid w:val="00E11C88"/>
    <w:rsid w:val="00E11D92"/>
    <w:rsid w:val="00E15473"/>
    <w:rsid w:val="00E208F9"/>
    <w:rsid w:val="00E23C62"/>
    <w:rsid w:val="00E2495D"/>
    <w:rsid w:val="00E2564D"/>
    <w:rsid w:val="00E264CE"/>
    <w:rsid w:val="00E26C2B"/>
    <w:rsid w:val="00E34A51"/>
    <w:rsid w:val="00E34D0B"/>
    <w:rsid w:val="00E37577"/>
    <w:rsid w:val="00E37BA9"/>
    <w:rsid w:val="00E43818"/>
    <w:rsid w:val="00E43D7C"/>
    <w:rsid w:val="00E44FE7"/>
    <w:rsid w:val="00E456A2"/>
    <w:rsid w:val="00E46B7B"/>
    <w:rsid w:val="00E51748"/>
    <w:rsid w:val="00E52A98"/>
    <w:rsid w:val="00E5388D"/>
    <w:rsid w:val="00E56656"/>
    <w:rsid w:val="00E653FF"/>
    <w:rsid w:val="00E711D9"/>
    <w:rsid w:val="00E71DB8"/>
    <w:rsid w:val="00E73935"/>
    <w:rsid w:val="00E73947"/>
    <w:rsid w:val="00E81558"/>
    <w:rsid w:val="00E816F2"/>
    <w:rsid w:val="00E829F2"/>
    <w:rsid w:val="00E8408C"/>
    <w:rsid w:val="00E86311"/>
    <w:rsid w:val="00E86914"/>
    <w:rsid w:val="00E86D16"/>
    <w:rsid w:val="00E92B40"/>
    <w:rsid w:val="00E94850"/>
    <w:rsid w:val="00E95FE9"/>
    <w:rsid w:val="00EA0400"/>
    <w:rsid w:val="00EA1494"/>
    <w:rsid w:val="00EA229B"/>
    <w:rsid w:val="00EA5D7C"/>
    <w:rsid w:val="00EB32B3"/>
    <w:rsid w:val="00EB4CC3"/>
    <w:rsid w:val="00EC2376"/>
    <w:rsid w:val="00EC3637"/>
    <w:rsid w:val="00EC55D5"/>
    <w:rsid w:val="00ED152D"/>
    <w:rsid w:val="00ED21D3"/>
    <w:rsid w:val="00ED4A0A"/>
    <w:rsid w:val="00ED5211"/>
    <w:rsid w:val="00ED5530"/>
    <w:rsid w:val="00ED748C"/>
    <w:rsid w:val="00EE277F"/>
    <w:rsid w:val="00EE46ED"/>
    <w:rsid w:val="00EE4B24"/>
    <w:rsid w:val="00EE5E79"/>
    <w:rsid w:val="00EE7130"/>
    <w:rsid w:val="00EE7984"/>
    <w:rsid w:val="00EF13E3"/>
    <w:rsid w:val="00EF144C"/>
    <w:rsid w:val="00EF3C82"/>
    <w:rsid w:val="00EF4259"/>
    <w:rsid w:val="00F02F2F"/>
    <w:rsid w:val="00F07A29"/>
    <w:rsid w:val="00F07AF0"/>
    <w:rsid w:val="00F10552"/>
    <w:rsid w:val="00F116E5"/>
    <w:rsid w:val="00F135F0"/>
    <w:rsid w:val="00F138EC"/>
    <w:rsid w:val="00F14EE8"/>
    <w:rsid w:val="00F20F7F"/>
    <w:rsid w:val="00F21088"/>
    <w:rsid w:val="00F21579"/>
    <w:rsid w:val="00F2412E"/>
    <w:rsid w:val="00F2662A"/>
    <w:rsid w:val="00F26DD6"/>
    <w:rsid w:val="00F37051"/>
    <w:rsid w:val="00F42BE5"/>
    <w:rsid w:val="00F47133"/>
    <w:rsid w:val="00F479D3"/>
    <w:rsid w:val="00F47F14"/>
    <w:rsid w:val="00F53C81"/>
    <w:rsid w:val="00F555BA"/>
    <w:rsid w:val="00F60AC2"/>
    <w:rsid w:val="00F7085B"/>
    <w:rsid w:val="00F72471"/>
    <w:rsid w:val="00F73048"/>
    <w:rsid w:val="00F74888"/>
    <w:rsid w:val="00F773F3"/>
    <w:rsid w:val="00F82633"/>
    <w:rsid w:val="00F83052"/>
    <w:rsid w:val="00F86F59"/>
    <w:rsid w:val="00F9249A"/>
    <w:rsid w:val="00F93C11"/>
    <w:rsid w:val="00FA07D7"/>
    <w:rsid w:val="00FA1B9E"/>
    <w:rsid w:val="00FA714F"/>
    <w:rsid w:val="00FB097C"/>
    <w:rsid w:val="00FB191A"/>
    <w:rsid w:val="00FB2C7C"/>
    <w:rsid w:val="00FB369F"/>
    <w:rsid w:val="00FC27D9"/>
    <w:rsid w:val="00FC383E"/>
    <w:rsid w:val="00FC5524"/>
    <w:rsid w:val="00FC7301"/>
    <w:rsid w:val="00FC77EB"/>
    <w:rsid w:val="00FC7DAC"/>
    <w:rsid w:val="00FD542B"/>
    <w:rsid w:val="00FD63E2"/>
    <w:rsid w:val="00FD71F6"/>
    <w:rsid w:val="00FE021A"/>
    <w:rsid w:val="00FE0508"/>
    <w:rsid w:val="00FE358C"/>
    <w:rsid w:val="00FF18D7"/>
    <w:rsid w:val="00FF259B"/>
    <w:rsid w:val="00FF397D"/>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6FCAA475"/>
  <w15:chartTrackingRefBased/>
  <w15:docId w15:val="{AF1F6845-91D5-4AEF-81C2-99D95235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16"/>
    <w:rPr>
      <w:rFonts w:ascii="Arial" w:hAnsi="Arial"/>
      <w:sz w:val="24"/>
    </w:rPr>
  </w:style>
  <w:style w:type="paragraph" w:styleId="Heading1">
    <w:name w:val="heading 1"/>
    <w:basedOn w:val="Normal"/>
    <w:next w:val="Normal"/>
    <w:qFormat/>
    <w:rsid w:val="00D91216"/>
    <w:pPr>
      <w:keepNext/>
      <w:numPr>
        <w:numId w:val="1"/>
      </w:numPr>
      <w:tabs>
        <w:tab w:val="right" w:pos="360"/>
        <w:tab w:val="left" w:pos="900"/>
        <w:tab w:val="left" w:pos="4050"/>
      </w:tabs>
      <w:ind w:hanging="960"/>
      <w:outlineLvl w:val="0"/>
    </w:pPr>
    <w:rPr>
      <w:b/>
    </w:rPr>
  </w:style>
  <w:style w:type="paragraph" w:styleId="Heading2">
    <w:name w:val="heading 2"/>
    <w:basedOn w:val="Normal"/>
    <w:next w:val="Normal"/>
    <w:qFormat/>
    <w:rsid w:val="00D91216"/>
    <w:pPr>
      <w:keepNext/>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216"/>
    <w:pPr>
      <w:tabs>
        <w:tab w:val="right" w:pos="9180"/>
      </w:tabs>
    </w:pPr>
    <w:rPr>
      <w:sz w:val="16"/>
    </w:rPr>
  </w:style>
  <w:style w:type="paragraph" w:styleId="BodyTextIndent">
    <w:name w:val="Body Text Indent"/>
    <w:basedOn w:val="Normal"/>
    <w:rsid w:val="00D91216"/>
    <w:pPr>
      <w:tabs>
        <w:tab w:val="right" w:pos="360"/>
        <w:tab w:val="left" w:pos="900"/>
        <w:tab w:val="left" w:pos="1440"/>
      </w:tabs>
      <w:ind w:left="1440" w:hanging="1440"/>
    </w:pPr>
  </w:style>
  <w:style w:type="paragraph" w:styleId="Header">
    <w:name w:val="header"/>
    <w:basedOn w:val="Normal"/>
    <w:rsid w:val="00D91216"/>
    <w:pPr>
      <w:tabs>
        <w:tab w:val="center" w:pos="4320"/>
        <w:tab w:val="right" w:pos="8640"/>
      </w:tabs>
    </w:pPr>
  </w:style>
  <w:style w:type="paragraph" w:styleId="Footer">
    <w:name w:val="footer"/>
    <w:basedOn w:val="Normal"/>
    <w:rsid w:val="00D91216"/>
    <w:pPr>
      <w:tabs>
        <w:tab w:val="center" w:pos="4320"/>
        <w:tab w:val="right" w:pos="8640"/>
      </w:tabs>
    </w:pPr>
  </w:style>
  <w:style w:type="paragraph" w:styleId="Title">
    <w:name w:val="Title"/>
    <w:basedOn w:val="Normal"/>
    <w:qFormat/>
    <w:rsid w:val="00D91216"/>
    <w:pPr>
      <w:jc w:val="center"/>
    </w:pPr>
    <w:rPr>
      <w:b/>
      <w:sz w:val="40"/>
    </w:rPr>
  </w:style>
  <w:style w:type="paragraph" w:styleId="BalloonText">
    <w:name w:val="Balloon Text"/>
    <w:basedOn w:val="Normal"/>
    <w:semiHidden/>
    <w:rsid w:val="00E52A98"/>
    <w:rPr>
      <w:rFonts w:ascii="Tahoma" w:hAnsi="Tahoma" w:cs="Tahoma"/>
      <w:sz w:val="16"/>
      <w:szCs w:val="16"/>
    </w:rPr>
  </w:style>
  <w:style w:type="character" w:styleId="Hyperlink">
    <w:name w:val="Hyperlink"/>
    <w:rsid w:val="00CA3763"/>
    <w:rPr>
      <w:rFonts w:ascii="Arial" w:hAnsi="Arial" w:cs="Arial" w:hint="default"/>
      <w:color w:val="0000FF"/>
      <w:u w:val="single"/>
    </w:rPr>
  </w:style>
  <w:style w:type="paragraph" w:styleId="ListParagraph">
    <w:name w:val="List Paragraph"/>
    <w:basedOn w:val="Normal"/>
    <w:uiPriority w:val="34"/>
    <w:qFormat/>
    <w:rsid w:val="00E816F2"/>
    <w:pPr>
      <w:ind w:left="720"/>
      <w:contextualSpacing/>
    </w:pPr>
  </w:style>
  <w:style w:type="character" w:styleId="Strong">
    <w:name w:val="Strong"/>
    <w:uiPriority w:val="22"/>
    <w:qFormat/>
    <w:rsid w:val="00180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030">
      <w:bodyDiv w:val="1"/>
      <w:marLeft w:val="0"/>
      <w:marRight w:val="0"/>
      <w:marTop w:val="0"/>
      <w:marBottom w:val="0"/>
      <w:divBdr>
        <w:top w:val="none" w:sz="0" w:space="0" w:color="auto"/>
        <w:left w:val="none" w:sz="0" w:space="0" w:color="auto"/>
        <w:bottom w:val="none" w:sz="0" w:space="0" w:color="auto"/>
        <w:right w:val="none" w:sz="0" w:space="0" w:color="auto"/>
      </w:divBdr>
    </w:div>
    <w:div w:id="563027448">
      <w:bodyDiv w:val="1"/>
      <w:marLeft w:val="0"/>
      <w:marRight w:val="0"/>
      <w:marTop w:val="0"/>
      <w:marBottom w:val="0"/>
      <w:divBdr>
        <w:top w:val="none" w:sz="0" w:space="0" w:color="auto"/>
        <w:left w:val="none" w:sz="0" w:space="0" w:color="auto"/>
        <w:bottom w:val="none" w:sz="0" w:space="0" w:color="auto"/>
        <w:right w:val="none" w:sz="0" w:space="0" w:color="auto"/>
      </w:divBdr>
    </w:div>
    <w:div w:id="911743588">
      <w:bodyDiv w:val="1"/>
      <w:marLeft w:val="0"/>
      <w:marRight w:val="0"/>
      <w:marTop w:val="0"/>
      <w:marBottom w:val="0"/>
      <w:divBdr>
        <w:top w:val="none" w:sz="0" w:space="0" w:color="auto"/>
        <w:left w:val="none" w:sz="0" w:space="0" w:color="auto"/>
        <w:bottom w:val="none" w:sz="0" w:space="0" w:color="auto"/>
        <w:right w:val="none" w:sz="0" w:space="0" w:color="auto"/>
      </w:divBdr>
    </w:div>
    <w:div w:id="1052003516">
      <w:bodyDiv w:val="1"/>
      <w:marLeft w:val="0"/>
      <w:marRight w:val="0"/>
      <w:marTop w:val="0"/>
      <w:marBottom w:val="0"/>
      <w:divBdr>
        <w:top w:val="none" w:sz="0" w:space="0" w:color="auto"/>
        <w:left w:val="none" w:sz="0" w:space="0" w:color="auto"/>
        <w:bottom w:val="none" w:sz="0" w:space="0" w:color="auto"/>
        <w:right w:val="none" w:sz="0" w:space="0" w:color="auto"/>
      </w:divBdr>
    </w:div>
    <w:div w:id="11813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W:\Equal%20Employment%20Opportunity\EEOAC\EEOAC%20Member%20Info,%20Meetings,%20WFSR%20Results%20by%20Dept\EEOAC%20Meetings%202009\Agenda\January%2026,%202009%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BE54C-DD64-4001-A3B9-E467595AE259}"/>
</file>

<file path=customXml/itemProps2.xml><?xml version="1.0" encoding="utf-8"?>
<ds:datastoreItem xmlns:ds="http://schemas.openxmlformats.org/officeDocument/2006/customXml" ds:itemID="{9B4E94A6-A0AF-4533-9774-ECD517BB7ACB}"/>
</file>

<file path=customXml/itemProps3.xml><?xml version="1.0" encoding="utf-8"?>
<ds:datastoreItem xmlns:ds="http://schemas.openxmlformats.org/officeDocument/2006/customXml" ds:itemID="{2C78F7D1-972F-4B7A-A0C7-970BCE8DAC67}"/>
</file>

<file path=customXml/itemProps4.xml><?xml version="1.0" encoding="utf-8"?>
<ds:datastoreItem xmlns:ds="http://schemas.openxmlformats.org/officeDocument/2006/customXml" ds:itemID="{A821D6C2-7240-4E91-A399-320F80CB4810}"/>
</file>

<file path=docProps/app.xml><?xml version="1.0" encoding="utf-8"?>
<Properties xmlns="http://schemas.openxmlformats.org/officeDocument/2006/extended-properties" xmlns:vt="http://schemas.openxmlformats.org/officeDocument/2006/docPropsVTypes">
  <Template>January 26, 2009 Agenda</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COUNTY OF SACRAMENTO</vt:lpstr>
    </vt:vector>
  </TitlesOfParts>
  <Company>SACRAMENTO COUNTY</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humphreye</dc:creator>
  <cp:keywords/>
  <cp:lastModifiedBy>Chang. Richard</cp:lastModifiedBy>
  <cp:revision>2</cp:revision>
  <cp:lastPrinted>2018-06-20T20:05:00Z</cp:lastPrinted>
  <dcterms:created xsi:type="dcterms:W3CDTF">2020-01-27T22:47:00Z</dcterms:created>
  <dcterms:modified xsi:type="dcterms:W3CDTF">2020-01-27T22:47:00Z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